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28C30" w14:textId="77777777" w:rsidR="006620AB" w:rsidRDefault="002D5A41" w:rsidP="00B15EC5">
      <w:pPr>
        <w:jc w:val="center"/>
      </w:pPr>
      <w:r>
        <w:pict w14:anchorId="79965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05.75pt">
            <v:imagedata r:id="rId6" o:title="Heritage logo_001"/>
          </v:shape>
        </w:pict>
      </w:r>
    </w:p>
    <w:p w14:paraId="5298EA6C" w14:textId="77777777" w:rsidR="005354EA" w:rsidRDefault="003E06C7">
      <w:r>
        <w:rPr>
          <w:noProof/>
        </w:rPr>
        <w:pict w14:anchorId="1734053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pt;margin-top:4.45pt;width:369pt;height:54pt;z-index:3">
            <v:textbox style="mso-next-textbox:#_x0000_s1037">
              <w:txbxContent>
                <w:p w14:paraId="21DD78FC" w14:textId="77777777" w:rsidR="006620AB" w:rsidRPr="005354EA" w:rsidRDefault="006620AB" w:rsidP="00210C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54EA">
                    <w:rPr>
                      <w:b/>
                      <w:sz w:val="36"/>
                      <w:szCs w:val="36"/>
                    </w:rPr>
                    <w:t xml:space="preserve">The Heritage Golf </w:t>
                  </w:r>
                  <w:r w:rsidR="00210C84">
                    <w:rPr>
                      <w:b/>
                      <w:sz w:val="36"/>
                      <w:szCs w:val="36"/>
                    </w:rPr>
                    <w:t>Club</w:t>
                  </w:r>
                </w:p>
                <w:p w14:paraId="48772EC7" w14:textId="1236A082" w:rsidR="006620AB" w:rsidRDefault="006620AB" w:rsidP="00210C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54EA">
                    <w:rPr>
                      <w:b/>
                      <w:sz w:val="36"/>
                      <w:szCs w:val="36"/>
                    </w:rPr>
                    <w:t>Membership Application Form</w:t>
                  </w:r>
                  <w:r w:rsidR="001F4C51">
                    <w:rPr>
                      <w:b/>
                      <w:sz w:val="36"/>
                      <w:szCs w:val="36"/>
                    </w:rPr>
                    <w:t xml:space="preserve"> 2021</w:t>
                  </w:r>
                </w:p>
                <w:p w14:paraId="1F4A758A" w14:textId="77777777" w:rsidR="00C36C13" w:rsidRPr="005354EA" w:rsidRDefault="00C36C13" w:rsidP="00210C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2019</w:t>
                  </w:r>
                </w:p>
              </w:txbxContent>
            </v:textbox>
          </v:shape>
        </w:pict>
      </w:r>
      <w:r>
        <w:pict w14:anchorId="17B02F52">
          <v:group id="_x0000_s1035" editas="canvas" style="width:370.8pt;height:54pt;mso-position-horizontal-relative:char;mso-position-vertical-relative:line" coordorigin="3041,2746" coordsize="6448,960">
            <o:lock v:ext="edit" aspectratio="t"/>
            <v:shape id="_x0000_s1036" type="#_x0000_t75" style="position:absolute;left:3041;top:2746;width:6448;height:96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9B30BC">
        <w:t xml:space="preserve">  </w:t>
      </w:r>
    </w:p>
    <w:p w14:paraId="4F661B08" w14:textId="77777777" w:rsidR="005354EA" w:rsidRDefault="005354EA">
      <w:r>
        <w:t xml:space="preserve"> </w:t>
      </w:r>
    </w:p>
    <w:p w14:paraId="1B27EE08" w14:textId="77777777" w:rsidR="00110B3D" w:rsidRDefault="00110B3D">
      <w:pPr>
        <w:rPr>
          <w:b/>
        </w:rPr>
      </w:pPr>
      <w:r>
        <w:rPr>
          <w:b/>
        </w:rPr>
        <w:t xml:space="preserve">                           </w:t>
      </w:r>
      <w:r w:rsidR="00660D00">
        <w:rPr>
          <w:b/>
        </w:rPr>
        <w:t xml:space="preserve">I </w:t>
      </w:r>
      <w:r w:rsidR="005F3335">
        <w:rPr>
          <w:b/>
        </w:rPr>
        <w:t xml:space="preserve">wish to apply for </w:t>
      </w:r>
      <w:r w:rsidR="006620AB" w:rsidRPr="00660D00">
        <w:rPr>
          <w:b/>
        </w:rPr>
        <w:t>Member</w:t>
      </w:r>
      <w:r w:rsidR="005F3335">
        <w:rPr>
          <w:b/>
        </w:rPr>
        <w:t>ship as indicated below at</w:t>
      </w:r>
      <w:r>
        <w:rPr>
          <w:b/>
        </w:rPr>
        <w:t xml:space="preserve"> </w:t>
      </w:r>
    </w:p>
    <w:p w14:paraId="65E36080" w14:textId="77777777" w:rsidR="005354EA" w:rsidRPr="00660D00" w:rsidRDefault="00110B3D">
      <w:pPr>
        <w:rPr>
          <w:b/>
        </w:rPr>
      </w:pPr>
      <w:r>
        <w:rPr>
          <w:b/>
        </w:rPr>
        <w:t xml:space="preserve">                                        </w:t>
      </w:r>
      <w:r w:rsidR="005354EA" w:rsidRPr="00660D00">
        <w:rPr>
          <w:b/>
        </w:rPr>
        <w:t xml:space="preserve">The Heritage Golf </w:t>
      </w:r>
      <w:r w:rsidR="00210C84">
        <w:rPr>
          <w:b/>
        </w:rPr>
        <w:t>Club</w:t>
      </w:r>
    </w:p>
    <w:p w14:paraId="5EFA0629" w14:textId="77777777" w:rsidR="005354EA" w:rsidRDefault="005354EA"/>
    <w:p w14:paraId="38CB2FCE" w14:textId="77777777" w:rsidR="00210C84" w:rsidRDefault="00210C84">
      <w:pPr>
        <w:rPr>
          <w:b/>
        </w:rPr>
      </w:pPr>
    </w:p>
    <w:p w14:paraId="65F5D4AA" w14:textId="44D83757" w:rsidR="005354EA" w:rsidRPr="003F2ACF" w:rsidRDefault="00660D00">
      <w:pPr>
        <w:rPr>
          <w:bCs/>
        </w:rPr>
      </w:pPr>
      <w:r w:rsidRPr="00660D00">
        <w:rPr>
          <w:b/>
        </w:rPr>
        <w:t>Membership Category</w:t>
      </w:r>
      <w:r w:rsidR="003F2ACF">
        <w:t xml:space="preserve">: </w:t>
      </w:r>
      <w:r w:rsidR="001F4C51">
        <w:t xml:space="preserve">                      </w:t>
      </w:r>
      <w:r w:rsidR="003F2ACF">
        <w:t xml:space="preserve">       </w:t>
      </w:r>
      <w:r w:rsidR="001F4C51">
        <w:t xml:space="preserve">   </w:t>
      </w:r>
      <w:r w:rsidR="00D100D1" w:rsidRPr="00D100D1">
        <w:rPr>
          <w:b/>
        </w:rPr>
        <w:t>Annual Subscription</w:t>
      </w:r>
      <w:r w:rsidR="00D100D1">
        <w:rPr>
          <w:b/>
        </w:rPr>
        <w:t>:</w:t>
      </w:r>
    </w:p>
    <w:p w14:paraId="22EC6E01" w14:textId="77777777" w:rsidR="005354EA" w:rsidRDefault="003E06C7">
      <w:r>
        <w:rPr>
          <w:b/>
          <w:noProof/>
        </w:rPr>
        <w:pict w14:anchorId="5D1413B6">
          <v:shape id="_x0000_s1040" type="#_x0000_t202" style="position:absolute;margin-left:243pt;margin-top:10.6pt;width:171pt;height:155.25pt;z-index:2">
            <v:textbox>
              <w:txbxContent>
                <w:p w14:paraId="4449D540" w14:textId="77777777" w:rsidR="00D100D1" w:rsidRDefault="00D100D1">
                  <w:pPr>
                    <w:rPr>
                      <w:b/>
                    </w:rPr>
                  </w:pPr>
                  <w:r w:rsidRPr="00D100D1">
                    <w:rPr>
                      <w:b/>
                    </w:rPr>
                    <w:t>Official Use Onl</w:t>
                  </w:r>
                  <w:r w:rsidR="0082056D">
                    <w:rPr>
                      <w:b/>
                    </w:rPr>
                    <w:t>y / Payment</w:t>
                  </w:r>
                </w:p>
                <w:p w14:paraId="0C01E0BB" w14:textId="0600E2CE" w:rsidR="006B1C7C" w:rsidRDefault="006B1C7C">
                  <w:pPr>
                    <w:rPr>
                      <w:bCs/>
                    </w:rPr>
                  </w:pPr>
                </w:p>
                <w:p w14:paraId="6B09B932" w14:textId="63692C50" w:rsidR="002D5A41" w:rsidRDefault="002D5A41">
                  <w:pPr>
                    <w:rPr>
                      <w:bCs/>
                    </w:rPr>
                  </w:pPr>
                </w:p>
                <w:p w14:paraId="5F0A2BEE" w14:textId="5B06AFC9" w:rsidR="003566B2" w:rsidRPr="006B1C7C" w:rsidRDefault="003566B2">
                  <w:pPr>
                    <w:rPr>
                      <w:bCs/>
                    </w:rPr>
                  </w:pPr>
                </w:p>
                <w:p w14:paraId="2D502840" w14:textId="77777777" w:rsidR="007E30F1" w:rsidRDefault="007E30F1">
                  <w:pPr>
                    <w:rPr>
                      <w:b/>
                    </w:rPr>
                  </w:pPr>
                </w:p>
                <w:p w14:paraId="5383FF06" w14:textId="77777777" w:rsidR="00CD4003" w:rsidRPr="00FF2B1A" w:rsidRDefault="00CD4003">
                  <w:pPr>
                    <w:rPr>
                      <w:bCs/>
                    </w:rPr>
                  </w:pPr>
                </w:p>
              </w:txbxContent>
            </v:textbox>
          </v:shape>
        </w:pict>
      </w:r>
    </w:p>
    <w:p w14:paraId="6344D395" w14:textId="2661FCE2" w:rsidR="005354EA" w:rsidRDefault="005354EA">
      <w:r w:rsidRPr="00660D00">
        <w:rPr>
          <w:b/>
        </w:rPr>
        <w:t>Membership Code</w:t>
      </w:r>
      <w:r w:rsidR="00D100D1">
        <w:t>:</w:t>
      </w:r>
      <w:r w:rsidR="00CD4003">
        <w:t xml:space="preserve"> </w:t>
      </w:r>
    </w:p>
    <w:p w14:paraId="6275F64F" w14:textId="77777777" w:rsidR="005354EA" w:rsidRDefault="005354EA"/>
    <w:p w14:paraId="62772637" w14:textId="46523C38" w:rsidR="00B237A3" w:rsidRDefault="005354EA">
      <w:r w:rsidRPr="00660D00">
        <w:rPr>
          <w:b/>
        </w:rPr>
        <w:t>First Name(s)</w:t>
      </w:r>
      <w:r>
        <w:t>:</w:t>
      </w:r>
      <w:r w:rsidR="00AF5816">
        <w:t xml:space="preserve"> </w:t>
      </w:r>
    </w:p>
    <w:p w14:paraId="1001ECF1" w14:textId="77777777" w:rsidR="00B237A3" w:rsidRDefault="00B237A3"/>
    <w:p w14:paraId="34EB8EAD" w14:textId="3F5EEF7B" w:rsidR="00B237A3" w:rsidRPr="002D5A41" w:rsidRDefault="005354EA">
      <w:pPr>
        <w:rPr>
          <w:bCs/>
        </w:rPr>
      </w:pPr>
      <w:r w:rsidRPr="00660D00">
        <w:rPr>
          <w:b/>
        </w:rPr>
        <w:t>Surname</w:t>
      </w:r>
      <w:r w:rsidR="00B237A3" w:rsidRPr="00660D00">
        <w:rPr>
          <w:b/>
        </w:rPr>
        <w:t xml:space="preserve"> (s)</w:t>
      </w:r>
      <w:r w:rsidRPr="00660D00">
        <w:rPr>
          <w:b/>
        </w:rPr>
        <w:t>:</w:t>
      </w:r>
      <w:r w:rsidR="00D94C7C">
        <w:rPr>
          <w:b/>
        </w:rPr>
        <w:t xml:space="preserve"> </w:t>
      </w:r>
    </w:p>
    <w:p w14:paraId="4BCD545F" w14:textId="77777777" w:rsidR="00FF2B1A" w:rsidRDefault="00FF2B1A"/>
    <w:p w14:paraId="1F2A8BF8" w14:textId="00B1F916" w:rsidR="00B237A3" w:rsidRDefault="00B237A3">
      <w:r w:rsidRPr="00660D00">
        <w:rPr>
          <w:b/>
        </w:rPr>
        <w:t>D</w:t>
      </w:r>
      <w:r w:rsidR="005354EA" w:rsidRPr="00660D00">
        <w:rPr>
          <w:b/>
        </w:rPr>
        <w:t>ate of Birth</w:t>
      </w:r>
      <w:r w:rsidR="005354EA">
        <w:t>:</w:t>
      </w:r>
      <w:r w:rsidR="00FF2B1A">
        <w:t xml:space="preserve"> </w:t>
      </w:r>
    </w:p>
    <w:p w14:paraId="3E485933" w14:textId="77777777" w:rsidR="00CD4003" w:rsidRDefault="00CD4003"/>
    <w:p w14:paraId="5ACB0DDC" w14:textId="77777777" w:rsidR="002D5A41" w:rsidRDefault="00B237A3">
      <w:pPr>
        <w:rPr>
          <w:b/>
        </w:rPr>
      </w:pPr>
      <w:r w:rsidRPr="00660D00">
        <w:rPr>
          <w:b/>
        </w:rPr>
        <w:t>Address</w:t>
      </w:r>
      <w:r w:rsidR="00164ABB" w:rsidRPr="00660D00">
        <w:rPr>
          <w:b/>
        </w:rPr>
        <w:t>:</w:t>
      </w:r>
      <w:r w:rsidR="00D94C7C">
        <w:rPr>
          <w:b/>
        </w:rPr>
        <w:t xml:space="preserve"> </w:t>
      </w:r>
    </w:p>
    <w:p w14:paraId="62598157" w14:textId="37D17058" w:rsidR="002D5A41" w:rsidRDefault="002D5A41">
      <w:pPr>
        <w:rPr>
          <w:bCs/>
        </w:rPr>
      </w:pPr>
    </w:p>
    <w:p w14:paraId="78CFB263" w14:textId="52FB78AC" w:rsidR="001F4C51" w:rsidRDefault="001F4C51">
      <w:pPr>
        <w:rPr>
          <w:bCs/>
        </w:rPr>
      </w:pPr>
    </w:p>
    <w:p w14:paraId="1451504E" w14:textId="77777777" w:rsidR="001F4C51" w:rsidRPr="002D5A41" w:rsidRDefault="001F4C51">
      <w:pPr>
        <w:rPr>
          <w:bCs/>
        </w:rPr>
      </w:pPr>
    </w:p>
    <w:p w14:paraId="5E38EE97" w14:textId="15B07F85" w:rsidR="00AF5816" w:rsidRPr="007E30F1" w:rsidRDefault="00D94C7C">
      <w:pPr>
        <w:rPr>
          <w:bCs/>
        </w:rPr>
      </w:pPr>
      <w:r w:rsidRPr="007E30F1">
        <w:rPr>
          <w:bCs/>
        </w:rPr>
        <w:t xml:space="preserve">                </w:t>
      </w:r>
    </w:p>
    <w:p w14:paraId="5E9E7973" w14:textId="78555C01" w:rsidR="00B237A3" w:rsidRDefault="00B237A3">
      <w:r w:rsidRPr="00660D00">
        <w:rPr>
          <w:b/>
        </w:rPr>
        <w:t>Telephone: (Home</w:t>
      </w:r>
      <w:r w:rsidR="00164ABB" w:rsidRPr="00660D00">
        <w:rPr>
          <w:b/>
        </w:rPr>
        <w:t>)</w:t>
      </w:r>
      <w:r w:rsidR="00164ABB">
        <w:t xml:space="preserve"> </w:t>
      </w:r>
    </w:p>
    <w:p w14:paraId="7DB783CD" w14:textId="77777777" w:rsidR="001F4C51" w:rsidRDefault="001F4C51"/>
    <w:p w14:paraId="00A6182F" w14:textId="1F1F26C9" w:rsidR="00B237A3" w:rsidRDefault="00B237A3">
      <w:r w:rsidRPr="00660D00">
        <w:rPr>
          <w:b/>
        </w:rPr>
        <w:t>Telephone: (Work</w:t>
      </w:r>
      <w:r w:rsidR="00164ABB" w:rsidRPr="00660D00">
        <w:rPr>
          <w:b/>
        </w:rPr>
        <w:t xml:space="preserve">) </w:t>
      </w:r>
    </w:p>
    <w:p w14:paraId="7EFA69A9" w14:textId="77777777" w:rsidR="00B237A3" w:rsidRDefault="00B237A3"/>
    <w:p w14:paraId="67B46723" w14:textId="65BF6F47" w:rsidR="00210C84" w:rsidRDefault="00B237A3">
      <w:r w:rsidRPr="00660D00">
        <w:rPr>
          <w:b/>
        </w:rPr>
        <w:t>Mobile:</w:t>
      </w:r>
    </w:p>
    <w:p w14:paraId="0EE5A0EE" w14:textId="77777777" w:rsidR="005D6DDA" w:rsidRDefault="005D6DDA">
      <w:pPr>
        <w:rPr>
          <w:b/>
        </w:rPr>
      </w:pPr>
    </w:p>
    <w:p w14:paraId="1A5B7D91" w14:textId="6B00294F" w:rsidR="00B237A3" w:rsidRDefault="00B237A3">
      <w:r w:rsidRPr="00660D00">
        <w:rPr>
          <w:b/>
        </w:rPr>
        <w:t>Email:</w:t>
      </w:r>
      <w:r w:rsidR="00B3360E">
        <w:t xml:space="preserve"> </w:t>
      </w:r>
    </w:p>
    <w:p w14:paraId="42ECD282" w14:textId="77777777" w:rsidR="00B237A3" w:rsidRDefault="00B237A3"/>
    <w:p w14:paraId="12548CDC" w14:textId="7C6716FF" w:rsidR="00B237A3" w:rsidRDefault="00B237A3">
      <w:r w:rsidRPr="00660D00">
        <w:rPr>
          <w:b/>
        </w:rPr>
        <w:t>Occupation</w:t>
      </w:r>
      <w:r w:rsidR="00164ABB" w:rsidRPr="00660D00">
        <w:rPr>
          <w:b/>
        </w:rPr>
        <w:t>:</w:t>
      </w:r>
      <w:r w:rsidR="00164ABB">
        <w:t xml:space="preserve"> </w:t>
      </w:r>
      <w:r w:rsidR="001F4C51">
        <w:t xml:space="preserve">                                                           </w:t>
      </w:r>
      <w:r w:rsidRPr="00660D00">
        <w:rPr>
          <w:b/>
        </w:rPr>
        <w:t>Company:</w:t>
      </w:r>
    </w:p>
    <w:p w14:paraId="50ACA046" w14:textId="77777777" w:rsidR="00B237A3" w:rsidRPr="00660D00" w:rsidRDefault="00B237A3">
      <w:pPr>
        <w:rPr>
          <w:b/>
        </w:rPr>
      </w:pPr>
    </w:p>
    <w:p w14:paraId="098D7ACB" w14:textId="062501AD" w:rsidR="0006521A" w:rsidRDefault="00B237A3" w:rsidP="00AF5816">
      <w:pPr>
        <w:spacing w:before="240"/>
      </w:pPr>
      <w:r w:rsidRPr="00660D00">
        <w:rPr>
          <w:b/>
        </w:rPr>
        <w:t xml:space="preserve">Other Golf Club </w:t>
      </w:r>
      <w:r w:rsidR="00660D00">
        <w:rPr>
          <w:b/>
        </w:rPr>
        <w:t>M</w:t>
      </w:r>
      <w:r w:rsidRPr="00660D00">
        <w:rPr>
          <w:b/>
        </w:rPr>
        <w:t>emberships</w:t>
      </w:r>
      <w:r w:rsidR="00164ABB">
        <w:t xml:space="preserve">: </w:t>
      </w:r>
    </w:p>
    <w:p w14:paraId="13AC7DAA" w14:textId="77777777" w:rsidR="0006521A" w:rsidRDefault="0006521A"/>
    <w:p w14:paraId="5B5D93E9" w14:textId="04DB8261" w:rsidR="00B237A3" w:rsidRDefault="00B237A3">
      <w:r w:rsidRPr="00660D00">
        <w:rPr>
          <w:b/>
        </w:rPr>
        <w:t>Handicap</w:t>
      </w:r>
      <w:r w:rsidR="00660D00">
        <w:t>:</w:t>
      </w:r>
      <w:r w:rsidR="00FF2B1A">
        <w:t xml:space="preserve"> </w:t>
      </w:r>
      <w:r w:rsidR="0006521A">
        <w:t xml:space="preserve"> </w:t>
      </w:r>
      <w:r w:rsidR="003F2ACF">
        <w:t xml:space="preserve">                                                                        </w:t>
      </w:r>
      <w:r w:rsidR="0006521A" w:rsidRPr="0006521A">
        <w:rPr>
          <w:b/>
        </w:rPr>
        <w:t>GUI Number</w:t>
      </w:r>
      <w:r w:rsidR="0006521A">
        <w:t>:</w:t>
      </w:r>
      <w:r w:rsidR="00FF2B1A">
        <w:t xml:space="preserve"> </w:t>
      </w:r>
    </w:p>
    <w:p w14:paraId="3000317B" w14:textId="77777777" w:rsidR="0030304C" w:rsidRDefault="0030304C"/>
    <w:p w14:paraId="1276FB60" w14:textId="6AD10C25" w:rsidR="006620AB" w:rsidRDefault="00B237A3">
      <w:r w:rsidRPr="00660D00">
        <w:rPr>
          <w:b/>
        </w:rPr>
        <w:t>Signature</w:t>
      </w:r>
      <w:r w:rsidR="00164ABB" w:rsidRPr="00660D00">
        <w:rPr>
          <w:b/>
        </w:rPr>
        <w:t>:</w:t>
      </w:r>
      <w:r w:rsidR="00B3360E">
        <w:t xml:space="preserve"> </w:t>
      </w:r>
      <w:r w:rsidR="003F2ACF">
        <w:t xml:space="preserve">                                                     </w:t>
      </w:r>
      <w:r w:rsidR="007E30F1">
        <w:t xml:space="preserve"> </w:t>
      </w:r>
      <w:r w:rsidR="001F4C51">
        <w:t xml:space="preserve">                   </w:t>
      </w:r>
      <w:r w:rsidRPr="00660D00">
        <w:rPr>
          <w:b/>
        </w:rPr>
        <w:t>Date</w:t>
      </w:r>
      <w:r w:rsidR="00164ABB" w:rsidRPr="00660D00">
        <w:rPr>
          <w:b/>
        </w:rPr>
        <w:t>:</w:t>
      </w:r>
      <w:r w:rsidR="00164ABB">
        <w:t xml:space="preserve"> </w:t>
      </w:r>
    </w:p>
    <w:sectPr w:rsidR="006620AB" w:rsidSect="00B0063C">
      <w:headerReference w:type="default" r:id="rId7"/>
      <w:footerReference w:type="default" r:id="rId8"/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C8C3" w14:textId="77777777" w:rsidR="003E06C7" w:rsidRDefault="003E06C7">
      <w:r>
        <w:separator/>
      </w:r>
    </w:p>
  </w:endnote>
  <w:endnote w:type="continuationSeparator" w:id="0">
    <w:p w14:paraId="622222E9" w14:textId="77777777" w:rsidR="003E06C7" w:rsidRDefault="003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85F3" w14:textId="77777777" w:rsidR="0082056D" w:rsidRDefault="0082056D" w:rsidP="0082056D">
    <w:pPr>
      <w:pStyle w:val="Header"/>
    </w:pPr>
    <w:r w:rsidRPr="00D100D1">
      <w:rPr>
        <w:sz w:val="20"/>
        <w:szCs w:val="20"/>
      </w:rPr>
      <w:t>Document</w:t>
    </w:r>
    <w:r>
      <w:rPr>
        <w:sz w:val="20"/>
        <w:szCs w:val="20"/>
      </w:rPr>
      <w:t xml:space="preserve"> /</w:t>
    </w:r>
    <w:r w:rsidRPr="00D100D1">
      <w:rPr>
        <w:sz w:val="20"/>
        <w:szCs w:val="20"/>
      </w:rPr>
      <w:t xml:space="preserve"> MAF 2010</w:t>
    </w:r>
    <w:r>
      <w:tab/>
    </w:r>
  </w:p>
  <w:p w14:paraId="74446D2D" w14:textId="77777777" w:rsidR="0082056D" w:rsidRDefault="0082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05A7" w14:textId="77777777" w:rsidR="003E06C7" w:rsidRDefault="003E06C7">
      <w:r>
        <w:separator/>
      </w:r>
    </w:p>
  </w:footnote>
  <w:footnote w:type="continuationSeparator" w:id="0">
    <w:p w14:paraId="2A84D4EE" w14:textId="77777777" w:rsidR="003E06C7" w:rsidRDefault="003E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7B87" w14:textId="13676E4A" w:rsidR="00D630E3" w:rsidRDefault="00D100D1">
    <w:pPr>
      <w:pStyle w:val="Header"/>
    </w:pPr>
    <w:r>
      <w:fldChar w:fldCharType="begin"/>
    </w:r>
    <w:r>
      <w:instrText xml:space="preserve"> DATE \@ "dd/MM/yyyy" </w:instrText>
    </w:r>
    <w:r>
      <w:fldChar w:fldCharType="separate"/>
    </w:r>
    <w:r w:rsidR="002D5A41">
      <w:rPr>
        <w:noProof/>
      </w:rPr>
      <w:t>26/11/2020</w:t>
    </w:r>
    <w:r>
      <w:fldChar w:fldCharType="end"/>
    </w:r>
    <w:r w:rsidR="00660D00">
      <w:t xml:space="preserve">          </w:t>
    </w:r>
    <w: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227"/>
    <w:rsid w:val="000526E2"/>
    <w:rsid w:val="0006521A"/>
    <w:rsid w:val="00110B3D"/>
    <w:rsid w:val="00164ABB"/>
    <w:rsid w:val="001717FC"/>
    <w:rsid w:val="001C0F89"/>
    <w:rsid w:val="001E428A"/>
    <w:rsid w:val="001F4C51"/>
    <w:rsid w:val="00210C84"/>
    <w:rsid w:val="00212246"/>
    <w:rsid w:val="002143A4"/>
    <w:rsid w:val="00264D69"/>
    <w:rsid w:val="002921FC"/>
    <w:rsid w:val="002D5A41"/>
    <w:rsid w:val="003001A3"/>
    <w:rsid w:val="0030304C"/>
    <w:rsid w:val="00325D84"/>
    <w:rsid w:val="0035063E"/>
    <w:rsid w:val="003566B2"/>
    <w:rsid w:val="00365B79"/>
    <w:rsid w:val="003E06C7"/>
    <w:rsid w:val="003F2ACF"/>
    <w:rsid w:val="003F706E"/>
    <w:rsid w:val="0046629B"/>
    <w:rsid w:val="004C1011"/>
    <w:rsid w:val="004F0BE1"/>
    <w:rsid w:val="004F1634"/>
    <w:rsid w:val="00526C37"/>
    <w:rsid w:val="005354EA"/>
    <w:rsid w:val="00595925"/>
    <w:rsid w:val="005D6443"/>
    <w:rsid w:val="005D6DDA"/>
    <w:rsid w:val="005F3335"/>
    <w:rsid w:val="00625BB4"/>
    <w:rsid w:val="00651B0B"/>
    <w:rsid w:val="00660D00"/>
    <w:rsid w:val="006620AB"/>
    <w:rsid w:val="006B1C7C"/>
    <w:rsid w:val="006C3FF2"/>
    <w:rsid w:val="006D74D2"/>
    <w:rsid w:val="00703D9E"/>
    <w:rsid w:val="00745784"/>
    <w:rsid w:val="0074600D"/>
    <w:rsid w:val="007950BF"/>
    <w:rsid w:val="007E30F1"/>
    <w:rsid w:val="0082056D"/>
    <w:rsid w:val="008225B3"/>
    <w:rsid w:val="00850E9E"/>
    <w:rsid w:val="00881281"/>
    <w:rsid w:val="008B477B"/>
    <w:rsid w:val="008C4CD2"/>
    <w:rsid w:val="008F4AEE"/>
    <w:rsid w:val="00945B06"/>
    <w:rsid w:val="00951E85"/>
    <w:rsid w:val="00953E4D"/>
    <w:rsid w:val="009B30BC"/>
    <w:rsid w:val="009E4AB0"/>
    <w:rsid w:val="00A15E40"/>
    <w:rsid w:val="00A23B24"/>
    <w:rsid w:val="00A342E3"/>
    <w:rsid w:val="00A71053"/>
    <w:rsid w:val="00A720D8"/>
    <w:rsid w:val="00AC624B"/>
    <w:rsid w:val="00AE1227"/>
    <w:rsid w:val="00AF5816"/>
    <w:rsid w:val="00B0063C"/>
    <w:rsid w:val="00B15EC5"/>
    <w:rsid w:val="00B237A3"/>
    <w:rsid w:val="00B3360E"/>
    <w:rsid w:val="00B415FB"/>
    <w:rsid w:val="00B67A0C"/>
    <w:rsid w:val="00BA3274"/>
    <w:rsid w:val="00C10EB4"/>
    <w:rsid w:val="00C36C13"/>
    <w:rsid w:val="00CA1FAC"/>
    <w:rsid w:val="00CB64B3"/>
    <w:rsid w:val="00CD4003"/>
    <w:rsid w:val="00CF485F"/>
    <w:rsid w:val="00D100D1"/>
    <w:rsid w:val="00D356E2"/>
    <w:rsid w:val="00D630E3"/>
    <w:rsid w:val="00D82A3A"/>
    <w:rsid w:val="00D91145"/>
    <w:rsid w:val="00D94C7C"/>
    <w:rsid w:val="00DA2DD4"/>
    <w:rsid w:val="00DC17E8"/>
    <w:rsid w:val="00DC4804"/>
    <w:rsid w:val="00DC6F1B"/>
    <w:rsid w:val="00DE2DF8"/>
    <w:rsid w:val="00E36E26"/>
    <w:rsid w:val="00E52991"/>
    <w:rsid w:val="00E85124"/>
    <w:rsid w:val="00F03DDE"/>
    <w:rsid w:val="00F437AC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406DA972"/>
  <w15:chartTrackingRefBased/>
  <w15:docId w15:val="{5729B26F-B803-409F-B1CA-7C63234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0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0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redmond\Desktop\Membership%20Application%20Form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 2015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09/03/2010</vt:lpstr>
    </vt:vector>
  </TitlesOfParts>
  <Company>Golf Events Ireland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09/03/2010</dc:title>
  <dc:subject/>
  <dc:creator>dean.redmond</dc:creator>
  <cp:keywords/>
  <cp:lastModifiedBy>G Dempsy</cp:lastModifiedBy>
  <cp:revision>2</cp:revision>
  <cp:lastPrinted>2016-12-29T12:28:00Z</cp:lastPrinted>
  <dcterms:created xsi:type="dcterms:W3CDTF">2020-11-26T16:33:00Z</dcterms:created>
  <dcterms:modified xsi:type="dcterms:W3CDTF">2020-11-26T16:33:00Z</dcterms:modified>
</cp:coreProperties>
</file>